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8880"/>
        <w:gridCol w:w="5635"/>
      </w:tblGrid>
      <w:tr w:rsidR="00EB29B2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Pr="00E95AE0" w:rsidRDefault="00573FB2" w:rsidP="00E95AE0">
            <w:pPr>
              <w:pStyle w:val="Month"/>
              <w:spacing w:after="40"/>
              <w:jc w:val="left"/>
              <w:rPr>
                <w:sz w:val="60"/>
                <w:szCs w:val="60"/>
              </w:rPr>
            </w:pPr>
            <w:r>
              <w:rPr>
                <w:noProof/>
                <w:color w:val="0000FF"/>
                <w:sz w:val="60"/>
                <w:szCs w:val="60"/>
              </w:rPr>
              <w:t xml:space="preserve">  </w:t>
            </w:r>
            <w:r w:rsidR="00E95AE0">
              <w:rPr>
                <w:noProof/>
                <w:color w:val="0000FF"/>
                <w:sz w:val="60"/>
                <w:szCs w:val="60"/>
              </w:rPr>
              <w:t xml:space="preserve">August Volleyball Schedule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E95AE0">
            <w:pPr>
              <w:pStyle w:val="Year"/>
              <w:spacing w:after="40"/>
            </w:pPr>
            <w:r w:rsidRPr="00E95AE0">
              <w:rPr>
                <w:noProof/>
              </w:rPr>
              <w:drawing>
                <wp:inline distT="0" distB="0" distL="0" distR="0">
                  <wp:extent cx="3486146" cy="1009650"/>
                  <wp:effectExtent l="19050" t="0" r="4" b="0"/>
                  <wp:docPr id="3" name="Picture 1" descr="Image result for girl's sports quote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irl's sports qu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1279" cy="102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9B2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B29B2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BFF40220B10B449DA20AF0CC9E5D3326"/>
            </w:placeholder>
            <w:temporary/>
            <w:showingPlcHdr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F33F1A">
            <w:pPr>
              <w:pStyle w:val="Days"/>
            </w:pPr>
            <w:sdt>
              <w:sdtPr>
                <w:id w:val="1049036045"/>
                <w:placeholder>
                  <w:docPart w:val="7D0FA1B5855B44A8A79B778DBC4B4426"/>
                </w:placeholder>
                <w:temporary/>
                <w:showingPlcHdr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F33F1A">
            <w:pPr>
              <w:pStyle w:val="Days"/>
            </w:pPr>
            <w:sdt>
              <w:sdtPr>
                <w:id w:val="513506771"/>
                <w:placeholder>
                  <w:docPart w:val="D85EC79CFD6440A291AAA055864CF7F7"/>
                </w:placeholder>
                <w:temporary/>
                <w:showingPlcHdr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F33F1A">
            <w:pPr>
              <w:pStyle w:val="Days"/>
            </w:pPr>
            <w:sdt>
              <w:sdtPr>
                <w:id w:val="1506241252"/>
                <w:placeholder>
                  <w:docPart w:val="99698FC9F5E246A291FF11019A96AC82"/>
                </w:placeholder>
                <w:temporary/>
                <w:showingPlcHdr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F33F1A">
            <w:pPr>
              <w:pStyle w:val="Days"/>
            </w:pPr>
            <w:sdt>
              <w:sdtPr>
                <w:id w:val="366961532"/>
                <w:placeholder>
                  <w:docPart w:val="D01B1653DECC4781801744981C467CFE"/>
                </w:placeholder>
                <w:temporary/>
                <w:showingPlcHdr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F33F1A">
            <w:pPr>
              <w:pStyle w:val="Days"/>
            </w:pPr>
            <w:sdt>
              <w:sdtPr>
                <w:id w:val="-703411913"/>
                <w:placeholder>
                  <w:docPart w:val="1462744C631747CDA00E56B3F1B86415"/>
                </w:placeholder>
                <w:temporary/>
                <w:showingPlcHdr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F33F1A">
            <w:pPr>
              <w:pStyle w:val="Days"/>
            </w:pPr>
            <w:sdt>
              <w:sdtPr>
                <w:id w:val="-1559472048"/>
                <w:placeholder>
                  <w:docPart w:val="FF63093113FF42A7A8D972544D646D31"/>
                </w:placeholder>
                <w:temporary/>
                <w:showingPlcHdr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9D7BAE">
            <w:pPr>
              <w:pStyle w:val="Dates"/>
            </w:pPr>
            <w:r>
              <w:fldChar w:fldCharType="begin"/>
            </w:r>
            <w:r w:rsidR="004D589B">
              <w:instrText xml:space="preserve"> IF </w:instrText>
            </w:r>
            <w:r>
              <w:fldChar w:fldCharType="begin"/>
            </w:r>
            <w:r w:rsidR="004D589B">
              <w:instrText xml:space="preserve"> DocVariable MonthStart \@ dddd </w:instrText>
            </w:r>
            <w:r>
              <w:fldChar w:fldCharType="separate"/>
            </w:r>
            <w:r w:rsidR="0037652F">
              <w:instrText>Wednesday</w:instrText>
            </w:r>
            <w:r>
              <w:fldChar w:fldCharType="end"/>
            </w:r>
            <w:r w:rsidR="004D589B"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B29B2" w:rsidRDefault="00EB29B2">
            <w:pPr>
              <w:pStyle w:val="Dates"/>
            </w:pP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 w:rsidP="00E95AE0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 w:rsidP="00E95AE0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 w:rsidP="00E95AE0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 w:rsidP="00E95AE0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 w:rsidP="00E95AE0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 w:rsidP="00E95AE0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 w:rsidP="00E95AE0">
            <w:pPr>
              <w:jc w:val="center"/>
            </w:pP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 w:rsidP="00E95AE0">
            <w:pPr>
              <w:pStyle w:val="Dates"/>
              <w:jc w:val="center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 w:rsidP="00E95AE0">
            <w:pPr>
              <w:pStyle w:val="Dates"/>
              <w:jc w:val="center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95AE0" w:rsidP="00DF4A46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95AE0" w:rsidP="00DF4A46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95AE0" w:rsidP="00DF4A46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95AE0" w:rsidP="00DF4A46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95AE0" w:rsidP="00DF4A46">
            <w:pPr>
              <w:pStyle w:val="Dates"/>
            </w:pPr>
            <w:r>
              <w:t>16</w:t>
            </w:r>
          </w:p>
        </w:tc>
      </w:tr>
      <w:tr w:rsidR="00EB29B2" w:rsidTr="00E95AE0">
        <w:trPr>
          <w:trHeight w:hRule="exact" w:val="109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 w:rsidP="00E95AE0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 w:rsidP="00E95AE0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95AE0" w:rsidP="00E95AE0">
            <w:pPr>
              <w:jc w:val="center"/>
            </w:pPr>
            <w:r>
              <w:t>Meet the Teacher</w:t>
            </w:r>
          </w:p>
          <w:p w:rsidR="00E95AE0" w:rsidRDefault="00E95AE0" w:rsidP="00E95AE0">
            <w:pPr>
              <w:jc w:val="center"/>
            </w:pPr>
            <w:r>
              <w:t>6</w:t>
            </w:r>
            <w:r w:rsidRPr="00E95AE0">
              <w:rPr>
                <w:vertAlign w:val="superscript"/>
              </w:rPr>
              <w:t>th</w:t>
            </w:r>
            <w:r>
              <w:t xml:space="preserve"> Grade- 1:00</w:t>
            </w:r>
          </w:p>
          <w:p w:rsidR="00E95AE0" w:rsidRDefault="00E95AE0" w:rsidP="00E95AE0">
            <w:pPr>
              <w:jc w:val="center"/>
            </w:pPr>
            <w:r>
              <w:t>7</w:t>
            </w:r>
            <w:r w:rsidRPr="00E95AE0">
              <w:rPr>
                <w:vertAlign w:val="superscript"/>
              </w:rPr>
              <w:t>th</w:t>
            </w:r>
            <w:r>
              <w:t xml:space="preserve"> Grade- 2:00</w:t>
            </w:r>
          </w:p>
          <w:p w:rsidR="00E95AE0" w:rsidRDefault="00E95AE0" w:rsidP="00E95AE0">
            <w:pPr>
              <w:jc w:val="center"/>
            </w:pPr>
            <w:r>
              <w:t>8</w:t>
            </w:r>
            <w:r w:rsidRPr="00E95AE0">
              <w:rPr>
                <w:vertAlign w:val="superscript"/>
              </w:rPr>
              <w:t>th</w:t>
            </w:r>
            <w:r>
              <w:t xml:space="preserve"> Grade- 3:00</w:t>
            </w:r>
          </w:p>
          <w:p w:rsidR="00E95AE0" w:rsidRDefault="00E95AE0" w:rsidP="00E95AE0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95AE0" w:rsidP="00E95AE0">
            <w:pPr>
              <w:jc w:val="center"/>
            </w:pPr>
            <w:r>
              <w:t>1</w:t>
            </w:r>
            <w:r w:rsidRPr="00E95AE0">
              <w:rPr>
                <w:vertAlign w:val="superscript"/>
              </w:rPr>
              <w:t>ST</w:t>
            </w:r>
            <w:r>
              <w:t xml:space="preserve"> DAY OF SCHOOL</w:t>
            </w:r>
          </w:p>
          <w:p w:rsidR="00573FB2" w:rsidRDefault="00573FB2" w:rsidP="00E95AE0">
            <w:pPr>
              <w:jc w:val="center"/>
            </w:pPr>
            <w:r>
              <w:t>Practice- 4:30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 w:rsidP="00E95AE0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 w:rsidP="00E95AE0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 w:rsidP="00E95AE0">
            <w:pPr>
              <w:jc w:val="center"/>
            </w:pP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E95AE0" w:rsidP="00DF4A46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E95AE0" w:rsidP="00DF4A46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E95AE0" w:rsidP="00DF4A46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E95AE0" w:rsidP="00DF4A46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E95AE0" w:rsidP="00DF4A46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E95AE0" w:rsidP="00DF4A46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E95AE0" w:rsidP="00DF4A46">
            <w:pPr>
              <w:pStyle w:val="Dates"/>
            </w:pPr>
            <w:r>
              <w:t>23</w:t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DF4A46" w:rsidP="00E95AE0">
            <w:pPr>
              <w:jc w:val="center"/>
            </w:pPr>
            <w:r>
              <w:t>Practice- 5:00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 w:rsidP="00E95AE0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DF4A46" w:rsidP="00E95AE0">
            <w:pPr>
              <w:jc w:val="center"/>
            </w:pPr>
            <w:r>
              <w:t>Practice- 5:00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DF4A46" w:rsidP="00E95AE0">
            <w:pPr>
              <w:jc w:val="center"/>
            </w:pPr>
            <w:r>
              <w:t>Game here vs SJ 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 w:rsidP="00E95AE0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 w:rsidP="00E95AE0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 w:rsidP="00E95AE0">
            <w:pPr>
              <w:jc w:val="center"/>
            </w:pP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95AE0" w:rsidP="00DF4A46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95AE0" w:rsidP="00E95AE0">
            <w:pPr>
              <w:pStyle w:val="Dates"/>
              <w:jc w:val="center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95AE0" w:rsidP="00E95AE0">
            <w:pPr>
              <w:pStyle w:val="Dates"/>
              <w:jc w:val="center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95AE0" w:rsidP="00E95AE0">
            <w:pPr>
              <w:pStyle w:val="Dates"/>
              <w:jc w:val="center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95AE0" w:rsidP="00DF4A46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95AE0" w:rsidP="00DF4A46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95AE0" w:rsidP="00DF4A46">
            <w:pPr>
              <w:pStyle w:val="Dates"/>
            </w:pPr>
            <w:r>
              <w:t>30</w:t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4B1282" w:rsidP="00E95AE0">
            <w:pPr>
              <w:jc w:val="center"/>
            </w:pPr>
            <w:r>
              <w:t>Practice- 5:00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37652F" w:rsidP="00E95AE0">
            <w:pPr>
              <w:jc w:val="center"/>
            </w:pPr>
            <w:r>
              <w:t xml:space="preserve">Practice- </w:t>
            </w:r>
            <w:r w:rsidR="00DF4A46">
              <w:t>4:30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5A7CCA" w:rsidP="00E95AE0">
            <w:pPr>
              <w:jc w:val="center"/>
            </w:pPr>
            <w:r>
              <w:t>Practice- 5:00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4B1282" w:rsidP="00DF4A46">
            <w:pPr>
              <w:jc w:val="center"/>
            </w:pPr>
            <w:r>
              <w:t>Game here vs GB 5:00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 w:rsidP="00E95AE0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 w:rsidP="00E95AE0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 w:rsidP="00E95AE0">
            <w:pPr>
              <w:jc w:val="center"/>
            </w:pP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E95AE0" w:rsidP="00DF4A46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EB29B2" w:rsidP="00E95AE0">
            <w:pPr>
              <w:pStyle w:val="Dates"/>
              <w:jc w:val="center"/>
            </w:pPr>
          </w:p>
        </w:tc>
        <w:tc>
          <w:tcPr>
            <w:tcW w:w="714" w:type="pct"/>
            <w:tcBorders>
              <w:bottom w:val="nil"/>
            </w:tcBorders>
          </w:tcPr>
          <w:p w:rsidR="00EB29B2" w:rsidRDefault="00EB29B2" w:rsidP="00E95AE0">
            <w:pPr>
              <w:pStyle w:val="Dates"/>
              <w:jc w:val="center"/>
            </w:pPr>
          </w:p>
        </w:tc>
        <w:tc>
          <w:tcPr>
            <w:tcW w:w="714" w:type="pct"/>
            <w:tcBorders>
              <w:bottom w:val="nil"/>
            </w:tcBorders>
          </w:tcPr>
          <w:p w:rsidR="00EB29B2" w:rsidRDefault="00EB29B2" w:rsidP="00E95AE0">
            <w:pPr>
              <w:pStyle w:val="Dates"/>
              <w:jc w:val="center"/>
            </w:pPr>
          </w:p>
        </w:tc>
        <w:tc>
          <w:tcPr>
            <w:tcW w:w="714" w:type="pct"/>
            <w:tcBorders>
              <w:bottom w:val="nil"/>
            </w:tcBorders>
          </w:tcPr>
          <w:p w:rsidR="00EB29B2" w:rsidRDefault="00EB29B2" w:rsidP="00E95AE0">
            <w:pPr>
              <w:pStyle w:val="Dates"/>
              <w:jc w:val="center"/>
            </w:pPr>
          </w:p>
        </w:tc>
        <w:tc>
          <w:tcPr>
            <w:tcW w:w="714" w:type="pct"/>
            <w:tcBorders>
              <w:bottom w:val="nil"/>
            </w:tcBorders>
          </w:tcPr>
          <w:p w:rsidR="00EB29B2" w:rsidRDefault="00EB29B2" w:rsidP="00E95AE0">
            <w:pPr>
              <w:pStyle w:val="Dates"/>
              <w:jc w:val="center"/>
            </w:pPr>
          </w:p>
        </w:tc>
        <w:tc>
          <w:tcPr>
            <w:tcW w:w="714" w:type="pct"/>
            <w:tcBorders>
              <w:bottom w:val="nil"/>
            </w:tcBorders>
          </w:tcPr>
          <w:p w:rsidR="00EB29B2" w:rsidRDefault="009D7BAE" w:rsidP="00E95AE0">
            <w:pPr>
              <w:pStyle w:val="Dates"/>
              <w:jc w:val="center"/>
            </w:pPr>
            <w:r>
              <w:fldChar w:fldCharType="begin"/>
            </w:r>
            <w:r w:rsidR="004D589B">
              <w:instrText xml:space="preserve">IF </w:instrText>
            </w:r>
            <w:r>
              <w:fldChar w:fldCharType="begin"/>
            </w:r>
            <w:r w:rsidR="004D589B">
              <w:instrText xml:space="preserve"> =F10</w:instrText>
            </w:r>
            <w:r>
              <w:fldChar w:fldCharType="separate"/>
            </w:r>
            <w:r w:rsidR="0037652F">
              <w:rPr>
                <w:noProof/>
              </w:rPr>
              <w:instrText>0</w:instrText>
            </w:r>
            <w:r>
              <w:fldChar w:fldCharType="end"/>
            </w:r>
            <w:r w:rsidR="004D589B">
              <w:instrText xml:space="preserve"> = 0,"" </w:instrText>
            </w:r>
            <w:r>
              <w:fldChar w:fldCharType="begin"/>
            </w:r>
            <w:r w:rsidR="004D589B">
              <w:instrText xml:space="preserve"> IF </w:instrText>
            </w:r>
            <w:r>
              <w:fldChar w:fldCharType="begin"/>
            </w:r>
            <w:r w:rsidR="004D589B">
              <w:instrText xml:space="preserve"> =F10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 w:rsidR="004D589B">
              <w:instrText xml:space="preserve">  &lt; </w:instrText>
            </w:r>
            <w:r>
              <w:fldChar w:fldCharType="begin"/>
            </w:r>
            <w:r w:rsidR="004D589B"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 w:rsidR="004D589B">
              <w:instrText xml:space="preserve">  </w:instrText>
            </w:r>
            <w:r>
              <w:fldChar w:fldCharType="begin"/>
            </w:r>
            <w:r w:rsidR="004D589B">
              <w:instrText xml:space="preserve"> =F10+1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 w:rsidR="004D589B"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DF4A46" w:rsidP="00E95AE0">
            <w:pPr>
              <w:jc w:val="center"/>
            </w:pPr>
            <w:r>
              <w:t xml:space="preserve">Game @ </w:t>
            </w:r>
            <w:r w:rsidR="0037652F">
              <w:t xml:space="preserve"> Forestburg 5:00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 w:rsidP="00E95AE0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 w:rsidP="00E95AE0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 w:rsidP="00E95AE0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 w:rsidP="00E95AE0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 w:rsidP="00E95AE0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 w:rsidP="00E95AE0">
            <w:pPr>
              <w:jc w:val="center"/>
            </w:pP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9D7BAE" w:rsidP="00E95AE0">
            <w:pPr>
              <w:pStyle w:val="Dates"/>
              <w:jc w:val="center"/>
            </w:pPr>
            <w:r>
              <w:fldChar w:fldCharType="begin"/>
            </w:r>
            <w:r w:rsidR="004D589B">
              <w:instrText xml:space="preserve">IF </w:instrText>
            </w:r>
            <w:r>
              <w:fldChar w:fldCharType="begin"/>
            </w:r>
            <w:r w:rsidR="004D589B">
              <w:instrText xml:space="preserve"> =G10</w:instrText>
            </w:r>
            <w:r>
              <w:fldChar w:fldCharType="separate"/>
            </w:r>
            <w:r w:rsidR="0037652F">
              <w:rPr>
                <w:noProof/>
              </w:rPr>
              <w:instrText>0</w:instrText>
            </w:r>
            <w:r>
              <w:fldChar w:fldCharType="end"/>
            </w:r>
            <w:r w:rsidR="004D589B">
              <w:instrText xml:space="preserve"> = 0,"" </w:instrText>
            </w:r>
            <w:r>
              <w:fldChar w:fldCharType="begin"/>
            </w:r>
            <w:r w:rsidR="004D589B">
              <w:instrText xml:space="preserve"> IF </w:instrText>
            </w:r>
            <w:r>
              <w:fldChar w:fldCharType="begin"/>
            </w:r>
            <w:r w:rsidR="004D589B">
              <w:instrText xml:space="preserve"> =G10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 w:rsidR="004D589B">
              <w:instrText xml:space="preserve">  &lt; </w:instrText>
            </w:r>
            <w:r>
              <w:fldChar w:fldCharType="begin"/>
            </w:r>
            <w:r w:rsidR="004D589B"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 w:rsidR="004D589B">
              <w:instrText xml:space="preserve">  </w:instrText>
            </w:r>
            <w:r>
              <w:fldChar w:fldCharType="begin"/>
            </w:r>
            <w:r w:rsidR="004D589B">
              <w:instrText xml:space="preserve"> =G10+1 </w:instrText>
            </w:r>
            <w:r>
              <w:fldChar w:fldCharType="separate"/>
            </w:r>
            <w:r w:rsidR="004D589B">
              <w:rPr>
                <w:noProof/>
              </w:rPr>
              <w:instrText>30</w:instrText>
            </w:r>
            <w:r>
              <w:fldChar w:fldCharType="end"/>
            </w:r>
            <w:r w:rsidR="004D589B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9D7BAE" w:rsidP="00E95AE0">
            <w:pPr>
              <w:pStyle w:val="Dates"/>
              <w:jc w:val="center"/>
            </w:pPr>
            <w:r>
              <w:fldChar w:fldCharType="begin"/>
            </w:r>
            <w:r w:rsidR="004D589B">
              <w:instrText xml:space="preserve">IF </w:instrText>
            </w:r>
            <w:r>
              <w:fldChar w:fldCharType="begin"/>
            </w:r>
            <w:r w:rsidR="004D589B">
              <w:instrText xml:space="preserve"> =A12</w:instrText>
            </w:r>
            <w:r>
              <w:fldChar w:fldCharType="separate"/>
            </w:r>
            <w:r w:rsidR="0037652F">
              <w:rPr>
                <w:noProof/>
              </w:rPr>
              <w:instrText>0</w:instrText>
            </w:r>
            <w:r>
              <w:fldChar w:fldCharType="end"/>
            </w:r>
            <w:r w:rsidR="004D589B">
              <w:instrText xml:space="preserve"> = 0,"" </w:instrText>
            </w:r>
            <w:r>
              <w:fldChar w:fldCharType="begin"/>
            </w:r>
            <w:r w:rsidR="004D589B">
              <w:instrText xml:space="preserve"> IF </w:instrText>
            </w:r>
            <w:r>
              <w:fldChar w:fldCharType="begin"/>
            </w:r>
            <w:r w:rsidR="004D589B">
              <w:instrText xml:space="preserve"> =A12 </w:instrText>
            </w:r>
            <w:r>
              <w:fldChar w:fldCharType="separate"/>
            </w:r>
            <w:r w:rsidR="004D589B">
              <w:rPr>
                <w:noProof/>
              </w:rPr>
              <w:instrText>30</w:instrText>
            </w:r>
            <w:r>
              <w:fldChar w:fldCharType="end"/>
            </w:r>
            <w:r w:rsidR="004D589B">
              <w:instrText xml:space="preserve">  &lt; </w:instrText>
            </w:r>
            <w:r>
              <w:fldChar w:fldCharType="begin"/>
            </w:r>
            <w:r w:rsidR="004D589B">
              <w:instrText xml:space="preserve"> DocVariable MonthEnd \@ d </w:instrText>
            </w:r>
            <w:r>
              <w:fldChar w:fldCharType="separate"/>
            </w:r>
            <w:r w:rsidR="004D589B">
              <w:instrText>31</w:instrText>
            </w:r>
            <w:r>
              <w:fldChar w:fldCharType="end"/>
            </w:r>
            <w:r w:rsidR="004D589B">
              <w:instrText xml:space="preserve">  </w:instrText>
            </w:r>
            <w:r>
              <w:fldChar w:fldCharType="begin"/>
            </w:r>
            <w:r w:rsidR="004D589B">
              <w:instrText xml:space="preserve"> =A12+1 </w:instrText>
            </w:r>
            <w:r>
              <w:fldChar w:fldCharType="separate"/>
            </w:r>
            <w:r w:rsidR="004D589B">
              <w:rPr>
                <w:noProof/>
              </w:rPr>
              <w:instrText>31</w:instrText>
            </w:r>
            <w:r>
              <w:fldChar w:fldCharType="end"/>
            </w:r>
            <w:r w:rsidR="004D589B">
              <w:instrText xml:space="preserve"> "" </w:instrText>
            </w:r>
            <w:r>
              <w:fldChar w:fldCharType="separate"/>
            </w:r>
            <w:r w:rsidR="004D589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 w:rsidP="00E95AE0">
            <w:pPr>
              <w:pStyle w:val="Dates"/>
              <w:jc w:val="center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 w:rsidP="00E95AE0">
            <w:pPr>
              <w:pStyle w:val="Dates"/>
              <w:jc w:val="center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 w:rsidP="00E95AE0">
            <w:pPr>
              <w:pStyle w:val="Dates"/>
              <w:jc w:val="center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 w:rsidP="00E95AE0">
            <w:pPr>
              <w:pStyle w:val="Dates"/>
              <w:jc w:val="center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 w:rsidP="00E95AE0">
            <w:pPr>
              <w:pStyle w:val="Dates"/>
              <w:jc w:val="center"/>
            </w:pP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 w:rsidP="00E95AE0">
            <w:pPr>
              <w:jc w:val="center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 w:rsidP="00E95AE0">
            <w:pPr>
              <w:jc w:val="center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 w:rsidP="00E95AE0">
            <w:pPr>
              <w:jc w:val="center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 w:rsidP="00E95AE0">
            <w:pPr>
              <w:jc w:val="center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 w:rsidP="00E95AE0">
            <w:pPr>
              <w:jc w:val="center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 w:rsidP="00E95AE0">
            <w:pPr>
              <w:jc w:val="center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 w:rsidP="00E95AE0">
            <w:pPr>
              <w:jc w:val="center"/>
            </w:pPr>
          </w:p>
        </w:tc>
      </w:tr>
    </w:tbl>
    <w:tbl>
      <w:tblPr>
        <w:tblStyle w:val="PlainTable41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49"/>
        <w:gridCol w:w="3583"/>
        <w:gridCol w:w="3584"/>
        <w:gridCol w:w="3584"/>
      </w:tblGrid>
      <w:tr w:rsidR="00EB29B2" w:rsidTr="00EB29B2">
        <w:trPr>
          <w:trHeight w:hRule="exact" w:val="1881"/>
        </w:trPr>
        <w:sdt>
          <w:sdtPr>
            <w:id w:val="885914927"/>
            <w:placeholder>
              <w:docPart w:val="17CEA7A4A114400CB868BC755B6AEC66"/>
            </w:placeholder>
            <w:temporary/>
            <w:showingPlcHdr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EB29B2" w:rsidRDefault="004D589B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EB29B2" w:rsidRDefault="00F33F1A">
            <w:pPr>
              <w:pStyle w:val="Heading2"/>
              <w:spacing w:after="40"/>
              <w:outlineLvl w:val="1"/>
            </w:pPr>
            <w:sdt>
              <w:sdtPr>
                <w:id w:val="31938211"/>
                <w:placeholder>
                  <w:docPart w:val="2128DDA6B96047C7BB144642334BF474"/>
                </w:placeholder>
                <w:temporary/>
                <w:showingPlcHdr/>
              </w:sdtPr>
              <w:sdtEndPr/>
              <w:sdtContent>
                <w:r w:rsidR="004D589B">
                  <w:t>Heading</w:t>
                </w:r>
              </w:sdtContent>
            </w:sdt>
          </w:p>
          <w:p w:rsidR="00EB29B2" w:rsidRDefault="00F33F1A">
            <w:pPr>
              <w:spacing w:after="40"/>
            </w:pPr>
            <w:sdt>
              <w:sdtPr>
                <w:id w:val="31938213"/>
                <w:placeholder>
                  <w:docPart w:val="58965B8676644953A913FC548C1B15BA"/>
                </w:placeholder>
                <w:temporary/>
                <w:showingPlcHdr/>
              </w:sdtPr>
              <w:sdtEndPr/>
              <w:sdtContent>
                <w:r w:rsidR="004D589B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:rsidR="00EB29B2" w:rsidRDefault="00F33F1A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7A93B86CAF674EFDA5C4F042C7AFBBE4"/>
                </w:placeholder>
                <w:temporary/>
                <w:showingPlcHdr/>
              </w:sdtPr>
              <w:sdtEndPr/>
              <w:sdtContent>
                <w:r w:rsidR="004D589B">
                  <w:t>Heading</w:t>
                </w:r>
              </w:sdtContent>
            </w:sdt>
          </w:p>
          <w:p w:rsidR="00EB29B2" w:rsidRDefault="00F33F1A">
            <w:pPr>
              <w:spacing w:after="40"/>
            </w:pPr>
            <w:sdt>
              <w:sdtPr>
                <w:id w:val="1940709073"/>
                <w:placeholder>
                  <w:docPart w:val="28BE302763A64E7FA63D02BA2E4FF231"/>
                </w:placeholder>
                <w:temporary/>
                <w:showingPlcHdr/>
              </w:sdtPr>
              <w:sdtEndPr/>
              <w:sdtContent>
                <w:r w:rsidR="004D589B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:rsidR="00EB29B2" w:rsidRDefault="00F33F1A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91FE6FF88BC649BBA4279C2E7DF2E2C1"/>
                </w:placeholder>
                <w:temporary/>
                <w:showingPlcHdr/>
              </w:sdtPr>
              <w:sdtEndPr/>
              <w:sdtContent>
                <w:r w:rsidR="004D589B">
                  <w:t>Heading</w:t>
                </w:r>
              </w:sdtContent>
            </w:sdt>
          </w:p>
          <w:p w:rsidR="00EB29B2" w:rsidRDefault="00F33F1A">
            <w:pPr>
              <w:spacing w:after="40"/>
            </w:pPr>
            <w:sdt>
              <w:sdtPr>
                <w:id w:val="224884436"/>
                <w:placeholder>
                  <w:docPart w:val="5D64BE2A8C4D456090A068A3E64DDDC8"/>
                </w:placeholder>
                <w:temporary/>
                <w:showingPlcHdr/>
              </w:sdtPr>
              <w:sdtEndPr/>
              <w:sdtContent>
                <w:r w:rsidR="004D589B">
                  <w:t>View and edit this document in Word on your computer, tablet, or phone.</w:t>
                </w:r>
              </w:sdtContent>
            </w:sdt>
          </w:p>
        </w:tc>
      </w:tr>
    </w:tbl>
    <w:p w:rsidR="00EB29B2" w:rsidRDefault="00EB29B2"/>
    <w:sectPr w:rsidR="00EB29B2" w:rsidSect="009D7BA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1A" w:rsidRDefault="00F33F1A">
      <w:pPr>
        <w:spacing w:before="0" w:after="0"/>
      </w:pPr>
      <w:r>
        <w:separator/>
      </w:r>
    </w:p>
  </w:endnote>
  <w:endnote w:type="continuationSeparator" w:id="0">
    <w:p w:rsidR="00F33F1A" w:rsidRDefault="00F33F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1A" w:rsidRDefault="00F33F1A">
      <w:pPr>
        <w:spacing w:before="0" w:after="0"/>
      </w:pPr>
      <w:r>
        <w:separator/>
      </w:r>
    </w:p>
  </w:footnote>
  <w:footnote w:type="continuationSeparator" w:id="0">
    <w:p w:rsidR="00F33F1A" w:rsidRDefault="00F33F1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MonthEnd" w:val="8/31/2018"/>
    <w:docVar w:name="MonthStart" w:val="8/1/2018"/>
  </w:docVars>
  <w:rsids>
    <w:rsidRoot w:val="0037652F"/>
    <w:rsid w:val="0037652F"/>
    <w:rsid w:val="004B1282"/>
    <w:rsid w:val="004D589B"/>
    <w:rsid w:val="004E1311"/>
    <w:rsid w:val="00536FE9"/>
    <w:rsid w:val="00573FB2"/>
    <w:rsid w:val="005A7CCA"/>
    <w:rsid w:val="005B0009"/>
    <w:rsid w:val="005D371A"/>
    <w:rsid w:val="0068377B"/>
    <w:rsid w:val="009D7BAE"/>
    <w:rsid w:val="00A92121"/>
    <w:rsid w:val="00AD76BD"/>
    <w:rsid w:val="00B14B60"/>
    <w:rsid w:val="00DB72EF"/>
    <w:rsid w:val="00DF2183"/>
    <w:rsid w:val="00DF4A46"/>
    <w:rsid w:val="00E41945"/>
    <w:rsid w:val="00E95AE0"/>
    <w:rsid w:val="00EA463D"/>
    <w:rsid w:val="00EB29B2"/>
    <w:rsid w:val="00EC428B"/>
    <w:rsid w:val="00F33F1A"/>
    <w:rsid w:val="00F65A20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31647C-18F6-442D-AB74-CF35634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BAE"/>
  </w:style>
  <w:style w:type="paragraph" w:styleId="Heading1">
    <w:name w:val="heading 1"/>
    <w:basedOn w:val="Normal"/>
    <w:link w:val="Heading1Char"/>
    <w:uiPriority w:val="9"/>
    <w:qFormat/>
    <w:rsid w:val="009D7BAE"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9D7BAE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9D7B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rsid w:val="009D7B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9D7BAE"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9D7BAE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9D7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9D7BAE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BAE"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A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7BAE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9D7B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D7BAE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9D7BA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D7BAE"/>
  </w:style>
  <w:style w:type="paragraph" w:styleId="Footer">
    <w:name w:val="footer"/>
    <w:basedOn w:val="Normal"/>
    <w:link w:val="FooterChar"/>
    <w:uiPriority w:val="99"/>
    <w:unhideWhenUsed/>
    <w:rsid w:val="009D7BA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D7BAE"/>
  </w:style>
  <w:style w:type="table" w:customStyle="1" w:styleId="PlainTable41">
    <w:name w:val="Plain Table 41"/>
    <w:basedOn w:val="TableNormal"/>
    <w:uiPriority w:val="99"/>
    <w:rsid w:val="009D7BA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iGit6yzvXUAhVQ6WMKHWesAGsQjRwIBw&amp;url=https://www.pinterest.com/explore/sports-inspirational-quotes/&amp;psig=AFQjCNEBJUcOuxjHS-ls0wzsnd_1fgWfUQ&amp;ust=14994625253674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leinhans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F40220B10B449DA20AF0CC9E5D3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AD5AB-41E7-4677-B580-095B08113EDC}"/>
      </w:docPartPr>
      <w:docPartBody>
        <w:p w:rsidR="003E3200" w:rsidRDefault="00766CA5">
          <w:pPr>
            <w:pStyle w:val="BFF40220B10B449DA20AF0CC9E5D3326"/>
          </w:pPr>
          <w:r>
            <w:t>Monday</w:t>
          </w:r>
        </w:p>
      </w:docPartBody>
    </w:docPart>
    <w:docPart>
      <w:docPartPr>
        <w:name w:val="7D0FA1B5855B44A8A79B778DBC4B4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AC42-4C1E-43B8-B7FE-D9ED343EE44F}"/>
      </w:docPartPr>
      <w:docPartBody>
        <w:p w:rsidR="003E3200" w:rsidRDefault="00766CA5">
          <w:pPr>
            <w:pStyle w:val="7D0FA1B5855B44A8A79B778DBC4B4426"/>
          </w:pPr>
          <w:r>
            <w:t>Tuesday</w:t>
          </w:r>
        </w:p>
      </w:docPartBody>
    </w:docPart>
    <w:docPart>
      <w:docPartPr>
        <w:name w:val="D85EC79CFD6440A291AAA055864CF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C1804-A733-4092-A618-E09A2B69259F}"/>
      </w:docPartPr>
      <w:docPartBody>
        <w:p w:rsidR="003E3200" w:rsidRDefault="00766CA5">
          <w:pPr>
            <w:pStyle w:val="D85EC79CFD6440A291AAA055864CF7F7"/>
          </w:pPr>
          <w:r>
            <w:t>Wednesday</w:t>
          </w:r>
        </w:p>
      </w:docPartBody>
    </w:docPart>
    <w:docPart>
      <w:docPartPr>
        <w:name w:val="99698FC9F5E246A291FF11019A96A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B3D10-9AEA-435C-A643-0ADEBDA65709}"/>
      </w:docPartPr>
      <w:docPartBody>
        <w:p w:rsidR="003E3200" w:rsidRDefault="00766CA5">
          <w:pPr>
            <w:pStyle w:val="99698FC9F5E246A291FF11019A96AC82"/>
          </w:pPr>
          <w:r>
            <w:t>Thursday</w:t>
          </w:r>
        </w:p>
      </w:docPartBody>
    </w:docPart>
    <w:docPart>
      <w:docPartPr>
        <w:name w:val="D01B1653DECC4781801744981C46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1FDF9-9B63-46EF-898F-EB198284DF91}"/>
      </w:docPartPr>
      <w:docPartBody>
        <w:p w:rsidR="003E3200" w:rsidRDefault="00766CA5">
          <w:pPr>
            <w:pStyle w:val="D01B1653DECC4781801744981C467CFE"/>
          </w:pPr>
          <w:r>
            <w:t>Friday</w:t>
          </w:r>
        </w:p>
      </w:docPartBody>
    </w:docPart>
    <w:docPart>
      <w:docPartPr>
        <w:name w:val="1462744C631747CDA00E56B3F1B86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2086D-D084-4511-B021-758BCCC208EC}"/>
      </w:docPartPr>
      <w:docPartBody>
        <w:p w:rsidR="003E3200" w:rsidRDefault="00766CA5">
          <w:pPr>
            <w:pStyle w:val="1462744C631747CDA00E56B3F1B86415"/>
          </w:pPr>
          <w:r>
            <w:t>Saturday</w:t>
          </w:r>
        </w:p>
      </w:docPartBody>
    </w:docPart>
    <w:docPart>
      <w:docPartPr>
        <w:name w:val="FF63093113FF42A7A8D972544D646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48571-FC6A-4549-BE8D-CA8C025F8626}"/>
      </w:docPartPr>
      <w:docPartBody>
        <w:p w:rsidR="003E3200" w:rsidRDefault="00766CA5">
          <w:pPr>
            <w:pStyle w:val="FF63093113FF42A7A8D972544D646D31"/>
          </w:pPr>
          <w:r>
            <w:t>Sunday</w:t>
          </w:r>
        </w:p>
      </w:docPartBody>
    </w:docPart>
    <w:docPart>
      <w:docPartPr>
        <w:name w:val="17CEA7A4A114400CB868BC755B6AE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4B23B-5918-422A-9DA3-E715D1537E9F}"/>
      </w:docPartPr>
      <w:docPartBody>
        <w:p w:rsidR="003E3200" w:rsidRDefault="00766CA5">
          <w:pPr>
            <w:pStyle w:val="17CEA7A4A114400CB868BC755B6AEC66"/>
          </w:pPr>
          <w:r>
            <w:t>Events</w:t>
          </w:r>
        </w:p>
      </w:docPartBody>
    </w:docPart>
    <w:docPart>
      <w:docPartPr>
        <w:name w:val="2128DDA6B96047C7BB144642334B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F792-DA06-43A8-9280-B3506B25B01F}"/>
      </w:docPartPr>
      <w:docPartBody>
        <w:p w:rsidR="003E3200" w:rsidRDefault="00766CA5">
          <w:pPr>
            <w:pStyle w:val="2128DDA6B96047C7BB144642334BF474"/>
          </w:pPr>
          <w:r>
            <w:t>Heading</w:t>
          </w:r>
        </w:p>
      </w:docPartBody>
    </w:docPart>
    <w:docPart>
      <w:docPartPr>
        <w:name w:val="58965B8676644953A913FC548C1B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7EEA3-76E8-414D-87DA-0C659028A187}"/>
      </w:docPartPr>
      <w:docPartBody>
        <w:p w:rsidR="003E3200" w:rsidRDefault="00766CA5">
          <w:pPr>
            <w:pStyle w:val="58965B8676644953A913FC548C1B15BA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7A93B86CAF674EFDA5C4F042C7AF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4827-ECCC-40C9-BB57-F14F32DE9B79}"/>
      </w:docPartPr>
      <w:docPartBody>
        <w:p w:rsidR="003E3200" w:rsidRDefault="00766CA5">
          <w:pPr>
            <w:pStyle w:val="7A93B86CAF674EFDA5C4F042C7AFBBE4"/>
          </w:pPr>
          <w:r>
            <w:t>Heading</w:t>
          </w:r>
        </w:p>
      </w:docPartBody>
    </w:docPart>
    <w:docPart>
      <w:docPartPr>
        <w:name w:val="28BE302763A64E7FA63D02BA2E4FF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EA88-5393-4EB2-9C19-BC6795D0A33E}"/>
      </w:docPartPr>
      <w:docPartBody>
        <w:p w:rsidR="003E3200" w:rsidRDefault="00766CA5">
          <w:pPr>
            <w:pStyle w:val="28BE302763A64E7FA63D02BA2E4FF231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91FE6FF88BC649BBA4279C2E7DF2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2C2C-9733-4252-A5A4-290E3C6527D7}"/>
      </w:docPartPr>
      <w:docPartBody>
        <w:p w:rsidR="003E3200" w:rsidRDefault="00766CA5">
          <w:pPr>
            <w:pStyle w:val="91FE6FF88BC649BBA4279C2E7DF2E2C1"/>
          </w:pPr>
          <w:r>
            <w:t>Heading</w:t>
          </w:r>
        </w:p>
      </w:docPartBody>
    </w:docPart>
    <w:docPart>
      <w:docPartPr>
        <w:name w:val="5D64BE2A8C4D456090A068A3E64DD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E8CAD-EA9C-4A6B-BA0D-6809E3BDDBB6}"/>
      </w:docPartPr>
      <w:docPartBody>
        <w:p w:rsidR="003E3200" w:rsidRDefault="00766CA5">
          <w:pPr>
            <w:pStyle w:val="5D64BE2A8C4D456090A068A3E64DDDC8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6CA5"/>
    <w:rsid w:val="003E3200"/>
    <w:rsid w:val="00766CA5"/>
    <w:rsid w:val="0096463C"/>
    <w:rsid w:val="00C62668"/>
    <w:rsid w:val="00C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F40220B10B449DA20AF0CC9E5D3326">
    <w:name w:val="BFF40220B10B449DA20AF0CC9E5D3326"/>
    <w:rsid w:val="0096463C"/>
  </w:style>
  <w:style w:type="paragraph" w:customStyle="1" w:styleId="7D0FA1B5855B44A8A79B778DBC4B4426">
    <w:name w:val="7D0FA1B5855B44A8A79B778DBC4B4426"/>
    <w:rsid w:val="0096463C"/>
  </w:style>
  <w:style w:type="paragraph" w:customStyle="1" w:styleId="D85EC79CFD6440A291AAA055864CF7F7">
    <w:name w:val="D85EC79CFD6440A291AAA055864CF7F7"/>
    <w:rsid w:val="0096463C"/>
  </w:style>
  <w:style w:type="paragraph" w:customStyle="1" w:styleId="99698FC9F5E246A291FF11019A96AC82">
    <w:name w:val="99698FC9F5E246A291FF11019A96AC82"/>
    <w:rsid w:val="0096463C"/>
  </w:style>
  <w:style w:type="paragraph" w:customStyle="1" w:styleId="D01B1653DECC4781801744981C467CFE">
    <w:name w:val="D01B1653DECC4781801744981C467CFE"/>
    <w:rsid w:val="0096463C"/>
  </w:style>
  <w:style w:type="paragraph" w:customStyle="1" w:styleId="1462744C631747CDA00E56B3F1B86415">
    <w:name w:val="1462744C631747CDA00E56B3F1B86415"/>
    <w:rsid w:val="0096463C"/>
  </w:style>
  <w:style w:type="paragraph" w:customStyle="1" w:styleId="FF63093113FF42A7A8D972544D646D31">
    <w:name w:val="FF63093113FF42A7A8D972544D646D31"/>
    <w:rsid w:val="0096463C"/>
  </w:style>
  <w:style w:type="paragraph" w:customStyle="1" w:styleId="17CEA7A4A114400CB868BC755B6AEC66">
    <w:name w:val="17CEA7A4A114400CB868BC755B6AEC66"/>
    <w:rsid w:val="0096463C"/>
  </w:style>
  <w:style w:type="paragraph" w:customStyle="1" w:styleId="2128DDA6B96047C7BB144642334BF474">
    <w:name w:val="2128DDA6B96047C7BB144642334BF474"/>
    <w:rsid w:val="0096463C"/>
  </w:style>
  <w:style w:type="paragraph" w:customStyle="1" w:styleId="58965B8676644953A913FC548C1B15BA">
    <w:name w:val="58965B8676644953A913FC548C1B15BA"/>
    <w:rsid w:val="0096463C"/>
  </w:style>
  <w:style w:type="paragraph" w:customStyle="1" w:styleId="7A93B86CAF674EFDA5C4F042C7AFBBE4">
    <w:name w:val="7A93B86CAF674EFDA5C4F042C7AFBBE4"/>
    <w:rsid w:val="0096463C"/>
  </w:style>
  <w:style w:type="paragraph" w:customStyle="1" w:styleId="28BE302763A64E7FA63D02BA2E4FF231">
    <w:name w:val="28BE302763A64E7FA63D02BA2E4FF231"/>
    <w:rsid w:val="0096463C"/>
  </w:style>
  <w:style w:type="paragraph" w:customStyle="1" w:styleId="91FE6FF88BC649BBA4279C2E7DF2E2C1">
    <w:name w:val="91FE6FF88BC649BBA4279C2E7DF2E2C1"/>
    <w:rsid w:val="0096463C"/>
  </w:style>
  <w:style w:type="paragraph" w:customStyle="1" w:styleId="5D64BE2A8C4D456090A068A3E64DDDC8">
    <w:name w:val="5D64BE2A8C4D456090A068A3E64DDDC8"/>
    <w:rsid w:val="00964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E14D-2EE0-408A-AAB2-A2757DAA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Kleinhans</dc:creator>
  <cp:lastModifiedBy>Angela M. Kleinhans</cp:lastModifiedBy>
  <cp:revision>4</cp:revision>
  <cp:lastPrinted>2020-07-28T20:40:00Z</cp:lastPrinted>
  <dcterms:created xsi:type="dcterms:W3CDTF">2020-07-27T00:17:00Z</dcterms:created>
  <dcterms:modified xsi:type="dcterms:W3CDTF">2020-07-28T20:40:00Z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